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2C06" w14:textId="77777777" w:rsidR="00345EA0" w:rsidRDefault="00597029">
      <w:pPr>
        <w:pStyle w:val="Title"/>
      </w:pPr>
      <w:r>
        <w:t>Pets</w:t>
      </w:r>
    </w:p>
    <w:p w14:paraId="30FE85FF" w14:textId="77777777" w:rsidR="00345EA0" w:rsidRPr="00345EA0" w:rsidRDefault="00FC0B06" w:rsidP="00345EA0">
      <w:pPr>
        <w:pStyle w:val="Heading1"/>
        <w:rPr>
          <w:color w:val="FFC0C7" w:themeColor="accent2" w:themeTint="66"/>
          <w:sz w:val="72"/>
          <w14:textOutline w14:w="11112" w14:cap="flat" w14:cmpd="sng" w14:algn="ctr">
            <w14:solidFill>
              <w14:schemeClr w14:val="accent2"/>
            </w14:solidFill>
            <w14:prstDash w14:val="solid"/>
            <w14:round/>
          </w14:textOutline>
        </w:rPr>
      </w:pPr>
      <w:r w:rsidRPr="00EC57DC">
        <w:rPr>
          <w:color w:val="FFC0C7" w:themeColor="accent2" w:themeTint="66"/>
          <w:sz w:val="72"/>
          <w14:textOutline w14:w="11112" w14:cap="flat" w14:cmpd="sng" w14:algn="ctr">
            <w14:solidFill>
              <w14:schemeClr w14:val="accent2"/>
            </w14:solidFill>
            <w14:prstDash w14:val="solid"/>
            <w14:round/>
          </w14:textOutline>
        </w:rPr>
        <w:t>Biggest Pet</w:t>
      </w:r>
      <w:bookmarkStart w:id="0" w:name="_GoBack"/>
      <w:bookmarkEnd w:id="0"/>
    </w:p>
    <w:p w14:paraId="2F675ABC" w14:textId="77777777" w:rsidR="00121233" w:rsidRPr="00121233" w:rsidRDefault="00121233" w:rsidP="00121233">
      <w:r w:rsidRPr="00121233">
        <w:t>Zeus, a whopping 44-inch tall Great Dane from Michigan, US was officially crowned as world’s tallest dog by the Guinness Book of World record in 2013 beating another Great Dane named Giant George by an inch.</w:t>
      </w:r>
    </w:p>
    <w:p w14:paraId="2B10A2A2" w14:textId="77777777" w:rsidR="00121233" w:rsidRPr="00121233" w:rsidRDefault="00121233" w:rsidP="00121233">
      <w:r w:rsidRPr="00121233">
        <w:t>He was named after an ancient Greek God. At over 70 kilograms, he required 12 cups of food every day. He passed away on Sept 3, 2014, aged 5, due to natural causes.</w:t>
      </w:r>
    </w:p>
    <w:p w14:paraId="383BED81" w14:textId="77777777" w:rsidR="00121233" w:rsidRPr="00EC57DC" w:rsidRDefault="00345EA0" w:rsidP="00EC57DC">
      <w:pPr>
        <w:spacing w:after="0" w:line="240" w:lineRule="auto"/>
        <w:rPr>
          <w:rFonts w:ascii="Times New Roman" w:eastAsia="Times New Roman" w:hAnsi="Times New Roman" w:cs="Times New Roman"/>
          <w:color w:val="auto"/>
          <w:lang w:val="en-GB" w:eastAsia="en-US"/>
        </w:rPr>
      </w:pPr>
      <w:r w:rsidRPr="00121233">
        <w:rPr>
          <w:rFonts w:ascii="Times New Roman" w:eastAsia="Times New Roman" w:hAnsi="Times New Roman" w:cs="Times New Roman"/>
          <w:color w:val="auto"/>
          <w:lang w:val="en-GB" w:eastAsia="en-US"/>
        </w:rPr>
        <w:fldChar w:fldCharType="begin"/>
      </w:r>
      <w:r w:rsidRPr="00121233">
        <w:rPr>
          <w:rFonts w:ascii="Times New Roman" w:eastAsia="Times New Roman" w:hAnsi="Times New Roman" w:cs="Times New Roman"/>
          <w:color w:val="auto"/>
          <w:lang w:val="en-GB" w:eastAsia="en-US"/>
        </w:rPr>
        <w:instrText xml:space="preserve"> INCLUDEPICTURE "https://img-s-msn-com.akamaized.net/tenant/amp/entityid/AAaYAlR.img?h=416&amp;w=799&amp;m=6&amp;q=60&amp;u=t&amp;o=f&amp;l=f&amp;x=612&amp;y=367" \* MERGEFORMATINET </w:instrText>
      </w:r>
      <w:r w:rsidRPr="00121233">
        <w:rPr>
          <w:rFonts w:ascii="Times New Roman" w:eastAsia="Times New Roman" w:hAnsi="Times New Roman" w:cs="Times New Roman"/>
          <w:color w:val="auto"/>
          <w:lang w:val="en-GB" w:eastAsia="en-US"/>
        </w:rPr>
        <w:fldChar w:fldCharType="separate"/>
      </w:r>
      <w:r w:rsidRPr="00121233">
        <w:rPr>
          <w:rFonts w:ascii="Times New Roman" w:eastAsia="Times New Roman" w:hAnsi="Times New Roman" w:cs="Times New Roman"/>
          <w:noProof/>
          <w:color w:val="auto"/>
          <w:lang w:val="en-GB" w:eastAsia="en-US"/>
        </w:rPr>
        <w:drawing>
          <wp:inline distT="0" distB="0" distL="0" distR="0" wp14:anchorId="18473173" wp14:editId="7E40CD09">
            <wp:extent cx="2943726" cy="2252880"/>
            <wp:effectExtent l="0" t="0" r="3175" b="0"/>
            <wp:docPr id="1" name="Picture 1" descr="Slide 3 of 13: In an undated photo provided by Guinness World Records 2013 Book, Zeus drinks from the kitchen faucet in Otsego, Mich. The Great Dane is now officially the world’s tallest canine according to the record book. The 3-year-old measures 44 inches from foot to shoulder. Standing on his hind legs, Zeus measures 7-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3 of 13: In an undated photo provided by Guinness World Records 2013 Book, Zeus drinks from the kitchen faucet in Otsego, Mich. The Great Dane is now officially the world’s tallest canine according to the record book. The 3-year-old measures 44 inches from foot to shoulder. Standing on his hind legs, Zeus measures 7-foot-4."/>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43726" cy="2252880"/>
                    </a:xfrm>
                    <a:prstGeom prst="rect">
                      <a:avLst/>
                    </a:prstGeom>
                    <a:noFill/>
                    <a:ln>
                      <a:noFill/>
                    </a:ln>
                  </pic:spPr>
                </pic:pic>
              </a:graphicData>
            </a:graphic>
          </wp:inline>
        </w:drawing>
      </w:r>
      <w:r w:rsidRPr="00121233">
        <w:rPr>
          <w:rFonts w:ascii="Times New Roman" w:eastAsia="Times New Roman" w:hAnsi="Times New Roman" w:cs="Times New Roman"/>
          <w:color w:val="auto"/>
          <w:lang w:val="en-GB" w:eastAsia="en-US"/>
        </w:rPr>
        <w:fldChar w:fldCharType="end"/>
      </w:r>
      <w:r w:rsidRPr="00121233">
        <w:rPr>
          <w:rFonts w:ascii="Times New Roman" w:eastAsia="Times New Roman" w:hAnsi="Times New Roman" w:cs="Times New Roman"/>
          <w:color w:val="auto"/>
          <w:lang w:val="en-GB" w:eastAsia="en-US"/>
        </w:rPr>
        <w:fldChar w:fldCharType="begin"/>
      </w:r>
      <w:r w:rsidRPr="00121233">
        <w:rPr>
          <w:rFonts w:ascii="Times New Roman" w:eastAsia="Times New Roman" w:hAnsi="Times New Roman" w:cs="Times New Roman"/>
          <w:color w:val="auto"/>
          <w:lang w:val="en-GB" w:eastAsia="en-US"/>
        </w:rPr>
        <w:instrText xml:space="preserve"> INCLUDEPICTURE "https://www.oddee.com/wp-content/uploads/_media/imgs/articles2/a98755_Zeus.jpg" \* MERGEFORMATINET </w:instrText>
      </w:r>
      <w:r w:rsidRPr="00121233">
        <w:rPr>
          <w:rFonts w:ascii="Times New Roman" w:eastAsia="Times New Roman" w:hAnsi="Times New Roman" w:cs="Times New Roman"/>
          <w:color w:val="auto"/>
          <w:lang w:val="en-GB" w:eastAsia="en-US"/>
        </w:rPr>
        <w:fldChar w:fldCharType="separate"/>
      </w:r>
      <w:r w:rsidRPr="00121233">
        <w:rPr>
          <w:rFonts w:ascii="Times New Roman" w:eastAsia="Times New Roman" w:hAnsi="Times New Roman" w:cs="Times New Roman"/>
          <w:noProof/>
          <w:color w:val="auto"/>
          <w:lang w:val="en-GB" w:eastAsia="en-US"/>
        </w:rPr>
        <w:drawing>
          <wp:inline distT="0" distB="0" distL="0" distR="0" wp14:anchorId="1706BE52" wp14:editId="78C00090">
            <wp:extent cx="2242185" cy="2253916"/>
            <wp:effectExtent l="0" t="0" r="0" b="0"/>
            <wp:docPr id="3" name="Picture 3" descr="https://www.oddee.com/wp-content/uploads/_media/imgs/articles2/a98755_Z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ddee.com/wp-content/uploads/_media/imgs/articles2/a98755_Zeus.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42185" cy="2253916"/>
                    </a:xfrm>
                    <a:prstGeom prst="rect">
                      <a:avLst/>
                    </a:prstGeom>
                    <a:noFill/>
                    <a:ln>
                      <a:noFill/>
                    </a:ln>
                  </pic:spPr>
                </pic:pic>
              </a:graphicData>
            </a:graphic>
          </wp:inline>
        </w:drawing>
      </w:r>
      <w:r w:rsidRPr="00121233">
        <w:rPr>
          <w:rFonts w:ascii="Times New Roman" w:eastAsia="Times New Roman" w:hAnsi="Times New Roman" w:cs="Times New Roman"/>
          <w:color w:val="auto"/>
          <w:lang w:val="en-GB" w:eastAsia="en-US"/>
        </w:rPr>
        <w:fldChar w:fldCharType="end"/>
      </w:r>
    </w:p>
    <w:p w14:paraId="6E1340BB" w14:textId="77777777" w:rsidR="00EC57DC" w:rsidRPr="00923F85" w:rsidRDefault="00121233" w:rsidP="00EC57DC">
      <w:pPr>
        <w:pStyle w:val="Heading1"/>
        <w:rPr>
          <w:color w:val="FFC0C7" w:themeColor="accent2" w:themeTint="66"/>
          <w:sz w:val="24"/>
          <w14:textOutline w14:w="11112" w14:cap="flat" w14:cmpd="sng" w14:algn="ctr">
            <w14:solidFill>
              <w14:schemeClr w14:val="accent2"/>
            </w14:solidFill>
            <w14:prstDash w14:val="solid"/>
            <w14:round/>
          </w14:textOutline>
        </w:rPr>
      </w:pPr>
      <w:r w:rsidRPr="00923F85">
        <w:rPr>
          <w:color w:val="FFC0C7" w:themeColor="accent2" w:themeTint="66"/>
          <w:sz w:val="24"/>
          <w14:textOutline w14:w="11112" w14:cap="flat" w14:cmpd="sng" w14:algn="ctr">
            <w14:solidFill>
              <w14:schemeClr w14:val="accent2"/>
            </w14:solidFill>
            <w14:prstDash w14:val="solid"/>
            <w14:round/>
          </w14:textOutline>
        </w:rPr>
        <w:t>Smallest Pet</w:t>
      </w:r>
    </w:p>
    <w:p w14:paraId="73A74216" w14:textId="77777777" w:rsidR="00345EA0" w:rsidRDefault="00345EA0" w:rsidP="00597029">
      <w:r w:rsidRPr="00EC57DC">
        <w:rPr>
          <w:rFonts w:ascii="Times New Roman" w:eastAsia="Times New Roman" w:hAnsi="Times New Roman" w:cs="Times New Roman"/>
          <w:noProof/>
          <w:color w:val="auto"/>
          <w:lang w:val="en-GB" w:eastAsia="en-US"/>
        </w:rPr>
        <w:drawing>
          <wp:anchor distT="0" distB="0" distL="114300" distR="114300" simplePos="0" relativeHeight="251658240" behindDoc="0" locked="0" layoutInCell="1" allowOverlap="1" wp14:anchorId="78E29E07" wp14:editId="28D56D5A">
            <wp:simplePos x="0" y="0"/>
            <wp:positionH relativeFrom="margin">
              <wp:posOffset>4115535</wp:posOffset>
            </wp:positionH>
            <wp:positionV relativeFrom="margin">
              <wp:posOffset>6724650</wp:posOffset>
            </wp:positionV>
            <wp:extent cx="2606675" cy="1631950"/>
            <wp:effectExtent l="0" t="0" r="0" b="6350"/>
            <wp:wrapSquare wrapText="bothSides"/>
            <wp:docPr id="4" name="Picture 4" descr="https://i.dailymail.co.uk/i/pix/2007/06_02/goldhamDM2406_468x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dailymail.co.uk/i/pix/2007/06_02/goldhamDM2406_468x29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06675" cy="1631950"/>
                    </a:xfrm>
                    <a:prstGeom prst="rect">
                      <a:avLst/>
                    </a:prstGeom>
                    <a:noFill/>
                    <a:ln>
                      <a:noFill/>
                    </a:ln>
                  </pic:spPr>
                </pic:pic>
              </a:graphicData>
            </a:graphic>
          </wp:anchor>
        </w:drawing>
      </w:r>
      <w:r w:rsidR="00EC57DC">
        <w:t xml:space="preserve">Only slightly bigger than a 50 pence coin, </w:t>
      </w:r>
      <w:proofErr w:type="spellStart"/>
      <w:r w:rsidR="00EC57DC">
        <w:t>PeeWee</w:t>
      </w:r>
      <w:proofErr w:type="spellEnd"/>
      <w:r w:rsidR="00EC57DC">
        <w:t xml:space="preserve"> is the smallest hamster in the world. </w:t>
      </w:r>
    </w:p>
    <w:p w14:paraId="729F4571" w14:textId="77777777" w:rsidR="00345EA0" w:rsidRDefault="00EC57DC" w:rsidP="00597029">
      <w:r>
        <w:t>He weighed less than an ounce and stopped growing when he was three weeks old</w:t>
      </w:r>
      <w:r w:rsidR="00345EA0">
        <w:t xml:space="preserve">. </w:t>
      </w:r>
      <w:r>
        <w:t xml:space="preserve">He was so small, measuring less than one inch and could fit into a matchbox. </w:t>
      </w:r>
    </w:p>
    <w:p w14:paraId="6337FF34" w14:textId="77777777" w:rsidR="00597029" w:rsidRDefault="00EC57DC" w:rsidP="00597029">
      <w:r>
        <w:t xml:space="preserve">His siblings all grew to be over four to six inches said his owner, </w:t>
      </w:r>
      <w:r w:rsidR="00345EA0">
        <w:t xml:space="preserve">Mandy Bower, a pet shop owner in </w:t>
      </w:r>
      <w:proofErr w:type="spellStart"/>
      <w:r w:rsidR="00345EA0">
        <w:t>Keighley</w:t>
      </w:r>
      <w:proofErr w:type="spellEnd"/>
      <w:r w:rsidR="00345EA0">
        <w:t>, West Yorkshire.</w:t>
      </w:r>
    </w:p>
    <w:p w14:paraId="7646512B" w14:textId="77777777" w:rsidR="00524388" w:rsidRDefault="00524388"/>
    <w:p w14:paraId="02A4D250" w14:textId="77777777" w:rsidR="00345EA0" w:rsidRPr="00345EA0" w:rsidRDefault="00345EA0" w:rsidP="00345EA0">
      <w:pPr>
        <w:pStyle w:val="Heading1"/>
        <w:rPr>
          <w:rFonts w:ascii="Bradley Hand" w:hAnsi="Bradley Hand"/>
          <w:color w:val="FFC0C7" w:themeColor="accent2" w:themeTint="66"/>
          <w:sz w:val="72"/>
          <w14:textOutline w14:w="11112" w14:cap="flat" w14:cmpd="sng" w14:algn="ctr">
            <w14:solidFill>
              <w14:schemeClr w14:val="accent2"/>
            </w14:solidFill>
            <w14:prstDash w14:val="solid"/>
            <w14:round/>
          </w14:textOutline>
        </w:rPr>
      </w:pPr>
      <w:r>
        <w:rPr>
          <w:rFonts w:ascii="Bradley Hand" w:hAnsi="Bradley Hand"/>
          <w:color w:val="FFC0C7" w:themeColor="accent2" w:themeTint="66"/>
          <w:sz w:val="72"/>
          <w14:textOutline w14:w="11112" w14:cap="flat" w14:cmpd="sng" w14:algn="ctr">
            <w14:solidFill>
              <w14:schemeClr w14:val="accent2"/>
            </w14:solidFill>
            <w14:prstDash w14:val="solid"/>
            <w14:round/>
          </w14:textOutline>
        </w:rPr>
        <w:lastRenderedPageBreak/>
        <w:t>Weirdest</w:t>
      </w:r>
      <w:r w:rsidRPr="00345EA0">
        <w:rPr>
          <w:rFonts w:ascii="Bradley Hand" w:hAnsi="Bradley Hand"/>
          <w:color w:val="FFC0C7" w:themeColor="accent2" w:themeTint="66"/>
          <w:sz w:val="72"/>
          <w14:textOutline w14:w="11112" w14:cap="flat" w14:cmpd="sng" w14:algn="ctr">
            <w14:solidFill>
              <w14:schemeClr w14:val="accent2"/>
            </w14:solidFill>
            <w14:prstDash w14:val="solid"/>
            <w14:round/>
          </w14:textOutline>
        </w:rPr>
        <w:t xml:space="preserve"> Pet</w:t>
      </w:r>
    </w:p>
    <w:p w14:paraId="08250BED" w14:textId="77777777" w:rsidR="004C6177" w:rsidRDefault="006E738A" w:rsidP="00345EA0">
      <w:r>
        <w:t xml:space="preserve">Micro pigs </w:t>
      </w:r>
      <w:r w:rsidR="004C6177">
        <w:t>are</w:t>
      </w:r>
      <w:r>
        <w:t xml:space="preserve"> one of the weirdest pets you can own. They are very</w:t>
      </w:r>
      <w:r w:rsidR="004C6177">
        <w:t xml:space="preserve"> cute and</w:t>
      </w:r>
      <w:r>
        <w:t xml:space="preserve"> </w:t>
      </w:r>
      <w:r w:rsidR="004C6177">
        <w:t xml:space="preserve">also </w:t>
      </w:r>
      <w:r>
        <w:t>cheap</w:t>
      </w:r>
      <w:r w:rsidR="004C6177">
        <w:t xml:space="preserve"> to maintain. </w:t>
      </w:r>
      <w:r w:rsidR="008041F0">
        <w:t>They even eat your leftovers! All you need is</w:t>
      </w:r>
      <w:r w:rsidR="004C6177">
        <w:t xml:space="preserve"> some</w:t>
      </w:r>
      <w:r w:rsidR="008041F0">
        <w:t xml:space="preserve"> outdoor space. </w:t>
      </w:r>
    </w:p>
    <w:p w14:paraId="104733CE" w14:textId="77777777" w:rsidR="00923F85" w:rsidRDefault="008041F0" w:rsidP="00345EA0">
      <w:r>
        <w:t xml:space="preserve">Even though </w:t>
      </w:r>
      <w:r w:rsidR="004C6177">
        <w:t>they are</w:t>
      </w:r>
      <w:r>
        <w:t xml:space="preserve"> called Micro pig</w:t>
      </w:r>
      <w:r w:rsidR="004C6177">
        <w:t>s</w:t>
      </w:r>
      <w:r>
        <w:t xml:space="preserve"> they do grow pretty </w:t>
      </w:r>
      <w:r w:rsidR="004C6177">
        <w:t>large</w:t>
      </w:r>
      <w:r>
        <w:t xml:space="preserve"> when the</w:t>
      </w:r>
      <w:r w:rsidR="004C6177">
        <w:t>y are</w:t>
      </w:r>
      <w:r>
        <w:t xml:space="preserve"> adults.</w:t>
      </w:r>
      <w:r w:rsidR="004C6177">
        <w:t xml:space="preserve"> </w:t>
      </w:r>
      <w:proofErr w:type="gramStart"/>
      <w:r w:rsidR="004C6177">
        <w:t>So</w:t>
      </w:r>
      <w:proofErr w:type="gramEnd"/>
      <w:r w:rsidR="004C6177">
        <w:t xml:space="preserve"> do be careful while choosing one. </w:t>
      </w:r>
    </w:p>
    <w:p w14:paraId="169B32DB" w14:textId="77777777" w:rsidR="008041F0" w:rsidRPr="004C6177" w:rsidRDefault="008041F0" w:rsidP="004C6177">
      <w:r w:rsidRPr="008041F0">
        <w:rPr>
          <w:noProof/>
        </w:rPr>
        <w:drawing>
          <wp:inline distT="0" distB="0" distL="0" distR="0" wp14:anchorId="1ED0E473" wp14:editId="4ED8BF95">
            <wp:extent cx="3646669" cy="27672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660002" cy="2777382"/>
                    </a:xfrm>
                    <a:prstGeom prst="rect">
                      <a:avLst/>
                    </a:prstGeom>
                  </pic:spPr>
                </pic:pic>
              </a:graphicData>
            </a:graphic>
          </wp:inline>
        </w:drawing>
      </w:r>
      <w:r w:rsidRPr="004C6177">
        <w:rPr>
          <w:rFonts w:ascii="Bradley Hand" w:hAnsi="Bradley Hand"/>
          <w:color w:val="FFC0C7" w:themeColor="accent2" w:themeTint="66"/>
          <w:sz w:val="72"/>
          <w14:textOutline w14:w="11112" w14:cap="flat" w14:cmpd="sng" w14:algn="ctr">
            <w14:solidFill>
              <w14:schemeClr w14:val="accent2"/>
            </w14:solidFill>
            <w14:prstDash w14:val="solid"/>
            <w14:round/>
          </w14:textOutline>
        </w:rPr>
        <w:t xml:space="preserve">                           </w:t>
      </w:r>
    </w:p>
    <w:p w14:paraId="5AFABBA9" w14:textId="77777777" w:rsidR="008041F0" w:rsidRPr="004C6177" w:rsidRDefault="004C6177" w:rsidP="004C6177">
      <w:pPr>
        <w:pStyle w:val="Heading1"/>
        <w:rPr>
          <w:rFonts w:ascii="Century Gothic" w:hAnsi="Century Gothic"/>
          <w:color w:val="9CC346" w:themeColor="accent3"/>
          <w:sz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C6177">
        <w:rPr>
          <w:rFonts w:ascii="Century Gothic" w:hAnsi="Century Gothic"/>
          <w:color w:val="9CC346" w:themeColor="accent3"/>
          <w:sz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day in a Cat’s life!</w:t>
      </w:r>
    </w:p>
    <w:p w14:paraId="5FFE1826" w14:textId="77777777" w:rsidR="002E606F" w:rsidRDefault="00FF0028" w:rsidP="00345EA0">
      <w:r>
        <w:t>Finally</w:t>
      </w:r>
      <w:r w:rsidR="002E606F">
        <w:t>,</w:t>
      </w:r>
      <w:r>
        <w:t xml:space="preserve"> a vacation where I </w:t>
      </w:r>
      <w:r w:rsidR="002E606F">
        <w:t>won’t</w:t>
      </w:r>
      <w:r>
        <w:t xml:space="preserve"> be annoyed by Rosie</w:t>
      </w:r>
      <w:r w:rsidR="002E606F">
        <w:t>, my household mouse</w:t>
      </w:r>
      <w:r>
        <w:t>.</w:t>
      </w:r>
      <w:r w:rsidR="00A32A34">
        <w:t xml:space="preserve"> </w:t>
      </w:r>
    </w:p>
    <w:p w14:paraId="31F1528E" w14:textId="77777777" w:rsidR="0088695C" w:rsidRDefault="00FF0028" w:rsidP="00345EA0">
      <w:r>
        <w:t xml:space="preserve">We </w:t>
      </w:r>
      <w:r w:rsidR="002E606F">
        <w:t>were</w:t>
      </w:r>
      <w:r>
        <w:t xml:space="preserve"> going on a cruise</w:t>
      </w:r>
      <w:r w:rsidR="00A32A34">
        <w:t xml:space="preserve"> to</w:t>
      </w:r>
      <w:r w:rsidR="002E606F">
        <w:t xml:space="preserve"> the West Indies</w:t>
      </w:r>
      <w:r w:rsidR="00A32A34">
        <w:t xml:space="preserve"> </w:t>
      </w:r>
      <w:r w:rsidR="0088695C">
        <w:t>to see</w:t>
      </w:r>
      <w:r w:rsidR="00A32A34">
        <w:t xml:space="preserve"> all my friend</w:t>
      </w:r>
      <w:r w:rsidR="0088695C">
        <w:t>s</w:t>
      </w:r>
      <w:r w:rsidR="00A32A34">
        <w:t xml:space="preserve">. </w:t>
      </w:r>
      <w:r w:rsidR="0088695C">
        <w:t>And I was excitedly dreaming the wonderful time that I would have</w:t>
      </w:r>
      <w:r w:rsidR="00A32A34">
        <w:t>.</w:t>
      </w:r>
      <w:r w:rsidR="00970FD2">
        <w:t xml:space="preserve"> </w:t>
      </w:r>
      <w:r w:rsidR="00A32A34">
        <w:t xml:space="preserve"> </w:t>
      </w:r>
    </w:p>
    <w:p w14:paraId="11F8E8E1" w14:textId="77777777" w:rsidR="0088695C" w:rsidRDefault="0088695C" w:rsidP="00345EA0">
      <w:r>
        <w:t>Ouch!!!</w:t>
      </w:r>
      <w:r w:rsidR="00A32A34">
        <w:t xml:space="preserve"> </w:t>
      </w:r>
      <w:r>
        <w:t>W</w:t>
      </w:r>
      <w:r w:rsidR="00A32A34">
        <w:t>hat was that</w:t>
      </w:r>
      <w:r>
        <w:t>?</w:t>
      </w:r>
      <w:r w:rsidR="00A32A34">
        <w:t xml:space="preserve"> Did someone just throw a cup at me</w:t>
      </w:r>
      <w:r>
        <w:t>?</w:t>
      </w:r>
    </w:p>
    <w:p w14:paraId="150ACAAB" w14:textId="77777777" w:rsidR="0088695C" w:rsidRDefault="0088695C" w:rsidP="00345EA0">
      <w:r>
        <w:t>Oh, it’s that silly old mouse Rosie.</w:t>
      </w:r>
      <w:r w:rsidR="00A32A34">
        <w:t xml:space="preserve"> </w:t>
      </w:r>
      <w:r>
        <w:t xml:space="preserve">How did she manage to get on the ship? I am so annoyed. </w:t>
      </w:r>
      <w:r w:rsidR="00A32A34">
        <w:t>I am so going to get her</w:t>
      </w:r>
      <w:r>
        <w:t xml:space="preserve"> this time – it would make a good meal or even better throw her off into the sea</w:t>
      </w:r>
      <w:r w:rsidR="00A32A34">
        <w:t xml:space="preserve">. </w:t>
      </w:r>
      <w:r>
        <w:t>I prefer the yummy cat snacks these days!</w:t>
      </w:r>
    </w:p>
    <w:p w14:paraId="5A0DCE2C" w14:textId="77777777" w:rsidR="00784A51" w:rsidRDefault="00154938" w:rsidP="00345EA0">
      <w:r>
        <w:t xml:space="preserve"> </w:t>
      </w:r>
    </w:p>
    <w:p w14:paraId="5EAB55D5" w14:textId="77777777" w:rsidR="0088695C" w:rsidRDefault="0088695C" w:rsidP="0088695C">
      <w:r>
        <w:lastRenderedPageBreak/>
        <w:t>I chased Rosie, as she ran into the ship’s cockpit. Got you cor</w:t>
      </w:r>
      <w:r w:rsidR="00E9764D">
        <w:t>nered now Rosie</w:t>
      </w:r>
      <w:r>
        <w:t>!</w:t>
      </w:r>
      <w:r w:rsidR="00E9764D">
        <w:t xml:space="preserve"> </w:t>
      </w:r>
    </w:p>
    <w:p w14:paraId="6E08C323" w14:textId="77777777" w:rsidR="00784A51" w:rsidRDefault="00784A51" w:rsidP="00784A51">
      <w:pPr>
        <w:spacing w:after="0" w:line="240" w:lineRule="auto"/>
        <w:rPr>
          <w:rFonts w:ascii="Times New Roman" w:eastAsia="Times New Roman" w:hAnsi="Times New Roman" w:cs="Times New Roman"/>
          <w:color w:val="auto"/>
          <w:lang w:val="en-GB" w:eastAsia="en-US"/>
        </w:rPr>
      </w:pPr>
      <w:r w:rsidRPr="00784A51">
        <w:rPr>
          <w:rFonts w:ascii="Times New Roman" w:eastAsia="Times New Roman" w:hAnsi="Times New Roman" w:cs="Times New Roman"/>
          <w:color w:val="auto"/>
          <w:lang w:val="en-GB" w:eastAsia="en-US"/>
        </w:rPr>
        <w:fldChar w:fldCharType="begin"/>
      </w:r>
      <w:r w:rsidRPr="00784A51">
        <w:rPr>
          <w:rFonts w:ascii="Times New Roman" w:eastAsia="Times New Roman" w:hAnsi="Times New Roman" w:cs="Times New Roman"/>
          <w:color w:val="auto"/>
          <w:lang w:val="en-GB" w:eastAsia="en-US"/>
        </w:rPr>
        <w:instrText xml:space="preserve"> INCLUDEPICTURE "https://miro.medium.com/max/1020/1*q3CfcsRpiSVsUAdHU246dw.png" \* MERGEFORMATINET </w:instrText>
      </w:r>
      <w:r w:rsidRPr="00784A51">
        <w:rPr>
          <w:rFonts w:ascii="Times New Roman" w:eastAsia="Times New Roman" w:hAnsi="Times New Roman" w:cs="Times New Roman"/>
          <w:color w:val="auto"/>
          <w:lang w:val="en-GB" w:eastAsia="en-US"/>
        </w:rPr>
        <w:fldChar w:fldCharType="separate"/>
      </w:r>
      <w:r w:rsidRPr="00784A51">
        <w:rPr>
          <w:rFonts w:ascii="Times New Roman" w:eastAsia="Times New Roman" w:hAnsi="Times New Roman" w:cs="Times New Roman"/>
          <w:noProof/>
          <w:color w:val="auto"/>
          <w:lang w:val="en-GB" w:eastAsia="en-US"/>
        </w:rPr>
        <w:drawing>
          <wp:inline distT="0" distB="0" distL="0" distR="0" wp14:anchorId="6C3A8C9F" wp14:editId="1D319345">
            <wp:extent cx="2374231" cy="1133361"/>
            <wp:effectExtent l="0" t="0" r="1270" b="0"/>
            <wp:docPr id="8" name="Picture 8" descr="Why Tom never killed Jerry??? - Good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y Tom never killed Jerry??? - Good Audienc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93054" cy="1142346"/>
                    </a:xfrm>
                    <a:prstGeom prst="rect">
                      <a:avLst/>
                    </a:prstGeom>
                    <a:noFill/>
                    <a:ln>
                      <a:noFill/>
                    </a:ln>
                  </pic:spPr>
                </pic:pic>
              </a:graphicData>
            </a:graphic>
          </wp:inline>
        </w:drawing>
      </w:r>
      <w:r w:rsidRPr="00784A51">
        <w:rPr>
          <w:rFonts w:ascii="Times New Roman" w:eastAsia="Times New Roman" w:hAnsi="Times New Roman" w:cs="Times New Roman"/>
          <w:color w:val="auto"/>
          <w:lang w:val="en-GB" w:eastAsia="en-US"/>
        </w:rPr>
        <w:fldChar w:fldCharType="end"/>
      </w:r>
    </w:p>
    <w:p w14:paraId="61331218" w14:textId="77777777" w:rsidR="00784A51" w:rsidRPr="00784A51" w:rsidRDefault="00784A51" w:rsidP="00784A51">
      <w:pPr>
        <w:spacing w:after="0" w:line="240" w:lineRule="auto"/>
        <w:rPr>
          <w:rFonts w:ascii="Times New Roman" w:eastAsia="Times New Roman" w:hAnsi="Times New Roman" w:cs="Times New Roman"/>
          <w:color w:val="auto"/>
          <w:lang w:val="en-GB" w:eastAsia="en-US"/>
        </w:rPr>
      </w:pPr>
    </w:p>
    <w:p w14:paraId="7F4A10A3" w14:textId="77777777" w:rsidR="00E9764D" w:rsidRDefault="00E9764D" w:rsidP="0088695C">
      <w:r>
        <w:t xml:space="preserve">Screeching…. </w:t>
      </w:r>
    </w:p>
    <w:p w14:paraId="576D28F6" w14:textId="77777777" w:rsidR="00E9764D" w:rsidRDefault="00E9764D" w:rsidP="0088695C">
      <w:r>
        <w:t xml:space="preserve">What why are there 50 odd mice behind Rosie. Oh no, they seem to be running towards me. </w:t>
      </w:r>
    </w:p>
    <w:p w14:paraId="11C94700" w14:textId="77777777" w:rsidR="00E9764D" w:rsidRDefault="00E9764D" w:rsidP="0088695C">
      <w:r>
        <w:t>Looks like there is a</w:t>
      </w:r>
      <w:r w:rsidR="00A32A34">
        <w:t xml:space="preserve"> small change of plan </w:t>
      </w:r>
      <w:r>
        <w:t xml:space="preserve">- </w:t>
      </w:r>
      <w:r w:rsidR="00A32A34">
        <w:t>RUN</w:t>
      </w:r>
      <w:r>
        <w:t>….</w:t>
      </w:r>
    </w:p>
    <w:p w14:paraId="71B59879" w14:textId="77777777" w:rsidR="00E9764D" w:rsidRDefault="00E9764D" w:rsidP="0088695C">
      <w:r>
        <w:t>I ran until I saw the swimming pool. Rosie and her friends wouldn’t be able to chase me into the pool. Time to jump in!!</w:t>
      </w:r>
    </w:p>
    <w:p w14:paraId="5EA7531D" w14:textId="77777777" w:rsidR="00E9764D" w:rsidRDefault="00E9764D" w:rsidP="0088695C">
      <w:r>
        <w:t xml:space="preserve">Splash… </w:t>
      </w:r>
      <w:proofErr w:type="spellStart"/>
      <w:r>
        <w:t>Gurg</w:t>
      </w:r>
      <w:proofErr w:type="spellEnd"/>
      <w:r>
        <w:t xml:space="preserve">… </w:t>
      </w:r>
      <w:proofErr w:type="spellStart"/>
      <w:r>
        <w:t>Gurg</w:t>
      </w:r>
      <w:proofErr w:type="spellEnd"/>
      <w:r>
        <w:t xml:space="preserve">… </w:t>
      </w:r>
    </w:p>
    <w:p w14:paraId="542C74CC" w14:textId="77777777" w:rsidR="00E9764D" w:rsidRDefault="00E9764D" w:rsidP="0088695C">
      <w:r>
        <w:t xml:space="preserve">How stupid of me? I can’t swim! I should </w:t>
      </w:r>
      <w:proofErr w:type="spellStart"/>
      <w:r>
        <w:t>realised</w:t>
      </w:r>
      <w:proofErr w:type="spellEnd"/>
      <w:r>
        <w:t xml:space="preserve"> before jumping in.</w:t>
      </w:r>
    </w:p>
    <w:p w14:paraId="48899A37" w14:textId="77777777" w:rsidR="00E9764D" w:rsidRDefault="00E9764D" w:rsidP="0088695C">
      <w:r>
        <w:t xml:space="preserve">HELP ME! HELP ME SOMEONE! </w:t>
      </w:r>
    </w:p>
    <w:p w14:paraId="61EDFD3B" w14:textId="77777777" w:rsidR="00784A51" w:rsidRDefault="00E9764D" w:rsidP="0088695C">
      <w:r>
        <w:t xml:space="preserve">What </w:t>
      </w:r>
      <w:r w:rsidR="00784A51">
        <w:t xml:space="preserve">it looks like Rosie and her friends are throwing in some floats to help me. I tried grabbing one and had no option but to be pulled in by the mice. </w:t>
      </w:r>
    </w:p>
    <w:p w14:paraId="0218A4B1" w14:textId="77777777" w:rsidR="00F8544A" w:rsidRDefault="00784A51" w:rsidP="00345EA0">
      <w:r>
        <w:t>Rosie said, “Never again but I can’t lose you my friend. Who else would I torture back home?”</w:t>
      </w:r>
    </w:p>
    <w:p w14:paraId="0672CF21" w14:textId="77777777" w:rsidR="00DE3DA5" w:rsidRDefault="00784A51" w:rsidP="00784A51">
      <w:pPr>
        <w:autoSpaceDE w:val="0"/>
        <w:autoSpaceDN w:val="0"/>
        <w:adjustRightInd w:val="0"/>
      </w:pPr>
      <w:r>
        <w:t xml:space="preserve">I thanked Rosie and stole some cheese from the kitchen in return for her kindness </w:t>
      </w:r>
      <w:r>
        <w:sym w:font="Wingdings" w:char="F04A"/>
      </w:r>
      <w:r>
        <w:t>.</w:t>
      </w:r>
      <w:r w:rsidR="00F8544A">
        <w:t xml:space="preserve">  </w:t>
      </w:r>
    </w:p>
    <w:p w14:paraId="7D80DAA3" w14:textId="77777777" w:rsidR="00784A51" w:rsidRPr="00784A51" w:rsidRDefault="00784A51" w:rsidP="00784A51">
      <w:pPr>
        <w:autoSpaceDE w:val="0"/>
        <w:autoSpaceDN w:val="0"/>
        <w:adjustRightInd w:val="0"/>
      </w:pPr>
      <w:r w:rsidRPr="00784A51">
        <w:rPr>
          <w:rFonts w:ascii="Times New Roman" w:eastAsia="Times New Roman" w:hAnsi="Times New Roman" w:cs="Times New Roman"/>
          <w:color w:val="auto"/>
          <w:lang w:val="en-GB" w:eastAsia="en-US"/>
        </w:rPr>
        <w:fldChar w:fldCharType="begin"/>
      </w:r>
      <w:r w:rsidRPr="00784A51">
        <w:rPr>
          <w:rFonts w:ascii="Times New Roman" w:eastAsia="Times New Roman" w:hAnsi="Times New Roman" w:cs="Times New Roman"/>
          <w:color w:val="auto"/>
          <w:lang w:val="en-GB" w:eastAsia="en-US"/>
        </w:rPr>
        <w:instrText xml:space="preserve"> INCLUDEPICTURE "https://media.gq.com/photos/581799e0a6fe84375dbe8d86/16:9/w_2560%2Cc_limit/Cheese%2525201.jpg" \* MERGEFORMATINET </w:instrText>
      </w:r>
      <w:r w:rsidRPr="00784A51">
        <w:rPr>
          <w:rFonts w:ascii="Times New Roman" w:eastAsia="Times New Roman" w:hAnsi="Times New Roman" w:cs="Times New Roman"/>
          <w:color w:val="auto"/>
          <w:lang w:val="en-GB" w:eastAsia="en-US"/>
        </w:rPr>
        <w:fldChar w:fldCharType="separate"/>
      </w:r>
      <w:r w:rsidRPr="00784A51">
        <w:rPr>
          <w:rFonts w:ascii="Times New Roman" w:eastAsia="Times New Roman" w:hAnsi="Times New Roman" w:cs="Times New Roman"/>
          <w:noProof/>
          <w:color w:val="auto"/>
          <w:lang w:val="en-GB" w:eastAsia="en-US"/>
        </w:rPr>
        <w:drawing>
          <wp:inline distT="0" distB="0" distL="0" distR="0" wp14:anchorId="11EB79F0" wp14:editId="11B1A4B0">
            <wp:extent cx="3481136" cy="1957808"/>
            <wp:effectExtent l="0" t="0" r="0" b="0"/>
            <wp:docPr id="9" name="Picture 9" descr="This image may contain Brie Food and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mage may contain Brie Food and Bread"/>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499309" cy="1968029"/>
                    </a:xfrm>
                    <a:prstGeom prst="rect">
                      <a:avLst/>
                    </a:prstGeom>
                    <a:noFill/>
                    <a:ln>
                      <a:noFill/>
                    </a:ln>
                  </pic:spPr>
                </pic:pic>
              </a:graphicData>
            </a:graphic>
          </wp:inline>
        </w:drawing>
      </w:r>
      <w:r w:rsidRPr="00784A51">
        <w:rPr>
          <w:rFonts w:ascii="Times New Roman" w:eastAsia="Times New Roman" w:hAnsi="Times New Roman" w:cs="Times New Roman"/>
          <w:color w:val="auto"/>
          <w:lang w:val="en-GB" w:eastAsia="en-US"/>
        </w:rPr>
        <w:fldChar w:fldCharType="end"/>
      </w:r>
    </w:p>
    <w:p w14:paraId="53509225" w14:textId="77777777" w:rsidR="00F8544A" w:rsidRPr="00F8544A" w:rsidRDefault="00DE3DA5" w:rsidP="00DE3DA5">
      <w:pPr>
        <w:pStyle w:val="Heading1"/>
        <w:rPr>
          <w:rFonts w:ascii="Century Gothic" w:hAnsi="Century Gothic" w:cs="Cordia New"/>
          <w:color w:val="9CC346"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E3DA5">
        <w:rPr>
          <w:rFonts w:ascii="Century Gothic" w:hAnsi="Century Gothic" w:cs="Cordia New"/>
          <w:color w:val="9CC346"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 xml:space="preserve">Mango’s (my friend’s dog) </w:t>
      </w:r>
      <w:r w:rsidR="00084B59">
        <w:rPr>
          <w:rFonts w:ascii="Century Gothic" w:hAnsi="Century Gothic" w:cs="Cordia New"/>
          <w:color w:val="9CC346"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daily </w:t>
      </w:r>
      <w:r w:rsidRPr="00DE3DA5">
        <w:rPr>
          <w:rFonts w:ascii="Century Gothic" w:hAnsi="Century Gothic" w:cs="Cordia New"/>
          <w:color w:val="9CC346"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instructions</w:t>
      </w:r>
    </w:p>
    <w:p w14:paraId="55037892" w14:textId="77777777" w:rsidR="00F8544A"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sidRPr="00DE3DA5">
        <w:rPr>
          <w:rFonts w:ascii="AppleSystemUIFont" w:eastAsiaTheme="minorEastAsia" w:hAnsi="AppleSystemUIFont" w:cs="AppleSystemUIFont"/>
          <w:color w:val="auto"/>
          <w:lang w:eastAsia="en-US"/>
        </w:rPr>
        <w:t>Give a bath and brush the teeth once a week</w:t>
      </w:r>
      <w:r>
        <w:rPr>
          <w:rFonts w:ascii="AppleSystemUIFont" w:eastAsiaTheme="minorEastAsia" w:hAnsi="AppleSystemUIFont" w:cs="AppleSystemUIFont"/>
          <w:color w:val="auto"/>
          <w:lang w:eastAsia="en-US"/>
        </w:rPr>
        <w:t>.</w:t>
      </w:r>
    </w:p>
    <w:p w14:paraId="01355ECC"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Send out in the morning to do the dog’s business.</w:t>
      </w:r>
    </w:p>
    <w:p w14:paraId="77825ED8"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Give some food in the morning</w:t>
      </w:r>
    </w:p>
    <w:p w14:paraId="5F7D8126"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Take the dog out for a walk or run – remember to have the leashes</w:t>
      </w:r>
    </w:p>
    <w:p w14:paraId="6CD07DC5"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Let him take a snooze or rest</w:t>
      </w:r>
    </w:p>
    <w:p w14:paraId="1575EF25"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Make sure that there’s water to drink.</w:t>
      </w:r>
    </w:p>
    <w:p w14:paraId="68642C97"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Let out again in night to do its business.</w:t>
      </w:r>
    </w:p>
    <w:p w14:paraId="660F8800"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Spend time playing with her.</w:t>
      </w:r>
    </w:p>
    <w:p w14:paraId="7CE15E75" w14:textId="77777777" w:rsidR="00DE3DA5"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Take her to the cage with her toys</w:t>
      </w:r>
    </w:p>
    <w:p w14:paraId="6CF1B55F" w14:textId="77777777" w:rsidR="00DE3DA5" w:rsidRPr="00F8544A" w:rsidRDefault="00DE3DA5" w:rsidP="0035027D">
      <w:pPr>
        <w:pStyle w:val="ListParagraph"/>
        <w:numPr>
          <w:ilvl w:val="0"/>
          <w:numId w:val="18"/>
        </w:num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Time to sleep</w:t>
      </w:r>
    </w:p>
    <w:p w14:paraId="0FC7FBEB" w14:textId="77777777" w:rsidR="00F8544A" w:rsidRDefault="00F8544A" w:rsidP="00F8544A">
      <w:pPr>
        <w:autoSpaceDE w:val="0"/>
        <w:autoSpaceDN w:val="0"/>
        <w:adjustRightInd w:val="0"/>
        <w:spacing w:after="0" w:line="240" w:lineRule="auto"/>
        <w:rPr>
          <w:rFonts w:ascii="AppleSystemUIFont" w:eastAsiaTheme="minorEastAsia" w:hAnsi="AppleSystemUIFont" w:cs="AppleSystemUIFont"/>
          <w:color w:val="auto"/>
          <w:lang w:eastAsia="en-US"/>
        </w:rPr>
      </w:pPr>
    </w:p>
    <w:p w14:paraId="06182A56" w14:textId="77777777" w:rsidR="00F8544A" w:rsidRDefault="00DE3DA5" w:rsidP="00DE3DA5">
      <w:pPr>
        <w:autoSpaceDE w:val="0"/>
        <w:autoSpaceDN w:val="0"/>
        <w:adjustRightInd w:val="0"/>
        <w:spacing w:after="0" w:line="240" w:lineRule="auto"/>
        <w:rPr>
          <w:rFonts w:ascii="AppleSystemUIFont" w:eastAsiaTheme="minorEastAsia" w:hAnsi="AppleSystemUIFont" w:cs="AppleSystemUIFont"/>
          <w:color w:val="auto"/>
          <w:lang w:eastAsia="en-US"/>
        </w:rPr>
      </w:pPr>
      <w:r>
        <w:rPr>
          <w:rFonts w:ascii="AppleSystemUIFont" w:eastAsiaTheme="minorEastAsia" w:hAnsi="AppleSystemUIFont" w:cs="AppleSystemUIFont"/>
          <w:color w:val="auto"/>
          <w:lang w:eastAsia="en-US"/>
        </w:rPr>
        <w:t>Note: - Make sure chemicals are locked and don’t give any chocolate. These make them very ill!</w:t>
      </w:r>
    </w:p>
    <w:p w14:paraId="681CCF0D" w14:textId="77777777" w:rsidR="00084B59" w:rsidRDefault="00084B59" w:rsidP="00DE3DA5">
      <w:pPr>
        <w:autoSpaceDE w:val="0"/>
        <w:autoSpaceDN w:val="0"/>
        <w:adjustRightInd w:val="0"/>
        <w:spacing w:after="0" w:line="240" w:lineRule="auto"/>
        <w:rPr>
          <w:rFonts w:ascii="AppleSystemUIFont" w:eastAsiaTheme="minorEastAsia" w:hAnsi="AppleSystemUIFont" w:cs="AppleSystemUIFont"/>
          <w:color w:val="auto"/>
          <w:lang w:eastAsia="en-US"/>
        </w:rPr>
      </w:pPr>
    </w:p>
    <w:p w14:paraId="34400D33" w14:textId="77777777" w:rsidR="00084B59" w:rsidRPr="00DE3DA5" w:rsidRDefault="00084B59" w:rsidP="00DE3DA5">
      <w:pPr>
        <w:autoSpaceDE w:val="0"/>
        <w:autoSpaceDN w:val="0"/>
        <w:adjustRightInd w:val="0"/>
        <w:spacing w:after="0" w:line="240" w:lineRule="auto"/>
        <w:rPr>
          <w:rFonts w:ascii="AppleSystemUIFont" w:eastAsiaTheme="minorEastAsia" w:hAnsi="AppleSystemUIFont" w:cs="AppleSystemUIFont"/>
          <w:color w:val="auto"/>
          <w:lang w:eastAsia="en-US"/>
        </w:rPr>
      </w:pPr>
      <w:r w:rsidRPr="00084B59">
        <w:rPr>
          <w:rFonts w:ascii="AppleSystemUIFont" w:eastAsiaTheme="minorEastAsia" w:hAnsi="AppleSystemUIFont" w:cs="AppleSystemUIFont"/>
          <w:noProof/>
          <w:color w:val="auto"/>
          <w:lang w:eastAsia="en-US"/>
        </w:rPr>
        <w:drawing>
          <wp:inline distT="0" distB="0" distL="0" distR="0" wp14:anchorId="6707A5C3" wp14:editId="2B6F2207">
            <wp:extent cx="2799347" cy="373246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804161" cy="3738882"/>
                    </a:xfrm>
                    <a:prstGeom prst="rect">
                      <a:avLst/>
                    </a:prstGeom>
                  </pic:spPr>
                </pic:pic>
              </a:graphicData>
            </a:graphic>
          </wp:inline>
        </w:drawing>
      </w:r>
    </w:p>
    <w:sectPr w:rsidR="00084B59" w:rsidRPr="00DE3DA5">
      <w:footerReference w:type="default" r:id="rId1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58E7" w14:textId="77777777" w:rsidR="00023509" w:rsidRDefault="00023509">
      <w:pPr>
        <w:spacing w:after="0" w:line="240" w:lineRule="auto"/>
      </w:pPr>
      <w:r>
        <w:separator/>
      </w:r>
    </w:p>
  </w:endnote>
  <w:endnote w:type="continuationSeparator" w:id="0">
    <w:p w14:paraId="40493B58" w14:textId="77777777" w:rsidR="00023509" w:rsidRDefault="0002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799D3015"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FF62" w14:textId="77777777" w:rsidR="00023509" w:rsidRDefault="00023509">
      <w:pPr>
        <w:spacing w:after="0" w:line="240" w:lineRule="auto"/>
      </w:pPr>
      <w:r>
        <w:separator/>
      </w:r>
    </w:p>
  </w:footnote>
  <w:footnote w:type="continuationSeparator" w:id="0">
    <w:p w14:paraId="20F25833" w14:textId="77777777" w:rsidR="00023509" w:rsidRDefault="00023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922A7"/>
    <w:multiLevelType w:val="hybridMultilevel"/>
    <w:tmpl w:val="1DA0C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5DE"/>
    <w:multiLevelType w:val="hybridMultilevel"/>
    <w:tmpl w:val="F8C6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9"/>
    <w:rsid w:val="00023509"/>
    <w:rsid w:val="00084B59"/>
    <w:rsid w:val="000A66FD"/>
    <w:rsid w:val="00121233"/>
    <w:rsid w:val="00154938"/>
    <w:rsid w:val="002E606F"/>
    <w:rsid w:val="00345EA0"/>
    <w:rsid w:val="003F31CF"/>
    <w:rsid w:val="004B20CA"/>
    <w:rsid w:val="004C6177"/>
    <w:rsid w:val="00515C4A"/>
    <w:rsid w:val="00524388"/>
    <w:rsid w:val="00597029"/>
    <w:rsid w:val="005A5FEB"/>
    <w:rsid w:val="006E738A"/>
    <w:rsid w:val="00784A51"/>
    <w:rsid w:val="008041F0"/>
    <w:rsid w:val="0088695C"/>
    <w:rsid w:val="00916AE0"/>
    <w:rsid w:val="00923F85"/>
    <w:rsid w:val="00970FD2"/>
    <w:rsid w:val="00A32A34"/>
    <w:rsid w:val="00BB58E9"/>
    <w:rsid w:val="00DE3DA5"/>
    <w:rsid w:val="00E73AC0"/>
    <w:rsid w:val="00E9764D"/>
    <w:rsid w:val="00EC57DC"/>
    <w:rsid w:val="00F8544A"/>
    <w:rsid w:val="00FC0B06"/>
    <w:rsid w:val="00FF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521A"/>
  <w15:chartTrackingRefBased/>
  <w15:docId w15:val="{65B4049C-1FBC-E84E-AB65-35970563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38A"/>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DE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2596">
      <w:bodyDiv w:val="1"/>
      <w:marLeft w:val="0"/>
      <w:marRight w:val="0"/>
      <w:marTop w:val="0"/>
      <w:marBottom w:val="0"/>
      <w:divBdr>
        <w:top w:val="none" w:sz="0" w:space="0" w:color="auto"/>
        <w:left w:val="none" w:sz="0" w:space="0" w:color="auto"/>
        <w:bottom w:val="none" w:sz="0" w:space="0" w:color="auto"/>
        <w:right w:val="none" w:sz="0" w:space="0" w:color="auto"/>
      </w:divBdr>
    </w:div>
    <w:div w:id="462621796">
      <w:bodyDiv w:val="1"/>
      <w:marLeft w:val="0"/>
      <w:marRight w:val="0"/>
      <w:marTop w:val="0"/>
      <w:marBottom w:val="0"/>
      <w:divBdr>
        <w:top w:val="none" w:sz="0" w:space="0" w:color="auto"/>
        <w:left w:val="none" w:sz="0" w:space="0" w:color="auto"/>
        <w:bottom w:val="none" w:sz="0" w:space="0" w:color="auto"/>
        <w:right w:val="none" w:sz="0" w:space="0" w:color="auto"/>
      </w:divBdr>
    </w:div>
    <w:div w:id="542719581">
      <w:bodyDiv w:val="1"/>
      <w:marLeft w:val="0"/>
      <w:marRight w:val="0"/>
      <w:marTop w:val="0"/>
      <w:marBottom w:val="0"/>
      <w:divBdr>
        <w:top w:val="none" w:sz="0" w:space="0" w:color="auto"/>
        <w:left w:val="none" w:sz="0" w:space="0" w:color="auto"/>
        <w:bottom w:val="none" w:sz="0" w:space="0" w:color="auto"/>
        <w:right w:val="none" w:sz="0" w:space="0" w:color="auto"/>
      </w:divBdr>
    </w:div>
    <w:div w:id="731926001">
      <w:bodyDiv w:val="1"/>
      <w:marLeft w:val="0"/>
      <w:marRight w:val="0"/>
      <w:marTop w:val="0"/>
      <w:marBottom w:val="0"/>
      <w:divBdr>
        <w:top w:val="none" w:sz="0" w:space="0" w:color="auto"/>
        <w:left w:val="none" w:sz="0" w:space="0" w:color="auto"/>
        <w:bottom w:val="none" w:sz="0" w:space="0" w:color="auto"/>
        <w:right w:val="none" w:sz="0" w:space="0" w:color="auto"/>
      </w:divBdr>
    </w:div>
    <w:div w:id="803740799">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sunoo/Library/Containers/com.microsoft.Word/Data/Library/Application%20Support/Microsoft/Office/16.0/DTS/Search/%7bE38BDF02-A799-074C-8C62-79BB827225A6%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BF7F-8E4B-034D-9C05-15403AD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Journal.dotx</Template>
  <TotalTime>4</TotalTime>
  <Pages>4</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Sunoo Varghese</dc:creator>
  <cp:keywords/>
  <dc:description/>
  <cp:lastModifiedBy>Sunoo Varghese</cp:lastModifiedBy>
  <cp:revision>3</cp:revision>
  <dcterms:created xsi:type="dcterms:W3CDTF">2020-05-15T12:50:00Z</dcterms:created>
  <dcterms:modified xsi:type="dcterms:W3CDTF">2020-05-15T12:55:00Z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